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44" w:rsidRPr="000B5F71" w:rsidRDefault="00CB3B44" w:rsidP="003E15A2">
      <w:pPr>
        <w:pStyle w:val="ConsPlusNormal"/>
        <w:tabs>
          <w:tab w:val="left" w:pos="5220"/>
        </w:tabs>
        <w:ind w:firstLine="5220"/>
        <w:rPr>
          <w:rFonts w:ascii="Times New Roman" w:hAnsi="Times New Roman" w:cs="Times New Roman"/>
          <w:sz w:val="26"/>
          <w:szCs w:val="26"/>
        </w:rPr>
      </w:pPr>
      <w:r w:rsidRPr="000B5F7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B3B44" w:rsidRPr="000B5F71" w:rsidRDefault="00CB3B44" w:rsidP="003E15A2">
      <w:pPr>
        <w:pStyle w:val="ConsPlusNormal"/>
        <w:tabs>
          <w:tab w:val="left" w:pos="5220"/>
        </w:tabs>
        <w:ind w:firstLine="5220"/>
        <w:jc w:val="right"/>
        <w:rPr>
          <w:rFonts w:ascii="Times New Roman" w:hAnsi="Times New Roman" w:cs="Times New Roman"/>
          <w:sz w:val="26"/>
          <w:szCs w:val="26"/>
        </w:rPr>
      </w:pPr>
    </w:p>
    <w:p w:rsidR="00CB3B44" w:rsidRPr="000B5F71" w:rsidRDefault="00CB3B44" w:rsidP="003E15A2">
      <w:pPr>
        <w:pStyle w:val="ConsPlusNormal"/>
        <w:tabs>
          <w:tab w:val="left" w:pos="5220"/>
        </w:tabs>
        <w:ind w:left="5220"/>
        <w:rPr>
          <w:rFonts w:ascii="Times New Roman" w:hAnsi="Times New Roman" w:cs="Times New Roman"/>
          <w:sz w:val="26"/>
          <w:szCs w:val="26"/>
        </w:rPr>
      </w:pPr>
      <w:r w:rsidRPr="000B5F7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0B5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Центрального района города Челябинска</w:t>
      </w:r>
    </w:p>
    <w:p w:rsidR="00CB3B44" w:rsidRPr="00986011" w:rsidRDefault="00CB3B44" w:rsidP="00986011">
      <w:pPr>
        <w:pStyle w:val="ConsPlusNormal"/>
        <w:tabs>
          <w:tab w:val="left" w:pos="5220"/>
        </w:tabs>
        <w:ind w:firstLine="5220"/>
        <w:rPr>
          <w:rFonts w:ascii="Times New Roman" w:hAnsi="Times New Roman" w:cs="Times New Roman"/>
          <w:sz w:val="26"/>
          <w:szCs w:val="26"/>
          <w:u w:val="single"/>
        </w:rPr>
      </w:pPr>
      <w:r w:rsidRPr="00986011">
        <w:rPr>
          <w:rFonts w:ascii="Times New Roman" w:hAnsi="Times New Roman" w:cs="Times New Roman"/>
          <w:sz w:val="26"/>
          <w:szCs w:val="26"/>
          <w:u w:val="single"/>
        </w:rPr>
        <w:t>от 13.11.2017 № 36-п</w:t>
      </w:r>
    </w:p>
    <w:p w:rsidR="00CB3B44" w:rsidRDefault="00CB3B44" w:rsidP="000B5F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3B44" w:rsidRDefault="00CB3B44" w:rsidP="000B5F7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32"/>
      <w:bookmarkEnd w:id="0"/>
      <w:r w:rsidRPr="000B5F71">
        <w:rPr>
          <w:rFonts w:ascii="Times New Roman" w:hAnsi="Times New Roman" w:cs="Times New Roman"/>
          <w:b w:val="0"/>
          <w:bCs w:val="0"/>
          <w:sz w:val="26"/>
          <w:szCs w:val="26"/>
        </w:rPr>
        <w:t>Состав</w:t>
      </w:r>
    </w:p>
    <w:p w:rsidR="00CB3B44" w:rsidRDefault="00CB3B44" w:rsidP="003E15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инвентаризационной комиссии дворовых и общественных территорий</w:t>
      </w:r>
    </w:p>
    <w:p w:rsidR="00CB3B44" w:rsidRDefault="00CB3B44" w:rsidP="003E15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Центрального района города Челябинска</w:t>
      </w:r>
    </w:p>
    <w:p w:rsidR="00CB3B44" w:rsidRPr="000B5F71" w:rsidRDefault="00CB3B44" w:rsidP="000B5F7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B3B44" w:rsidRPr="000B5F71" w:rsidRDefault="00CB3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46"/>
      </w:tblGrid>
      <w:tr w:rsidR="00CB3B44" w:rsidRPr="00FB553B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0B5F71">
            <w:pPr>
              <w:pStyle w:val="ConsPlusNormal"/>
              <w:ind w:right="-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Андрей </w:t>
            </w:r>
          </w:p>
          <w:p w:rsidR="00CB3B44" w:rsidRPr="000B5F71" w:rsidRDefault="00CB3B44" w:rsidP="000B5F71">
            <w:pPr>
              <w:pStyle w:val="ConsPlusNormal"/>
              <w:ind w:right="-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первый 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CB3B44" w:rsidRPr="00FB553B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0B5F71">
            <w:pPr>
              <w:pStyle w:val="ConsPlusNormal"/>
              <w:ind w:right="-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Ирина </w:t>
            </w:r>
          </w:p>
          <w:p w:rsidR="00CB3B44" w:rsidRDefault="00CB3B44" w:rsidP="000B5F71">
            <w:pPr>
              <w:pStyle w:val="ConsPlusNormal"/>
              <w:ind w:right="-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Ильинична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н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благоустройства и обеспечения жизнедеятельности территории администрации района, заместитель председателя Комиссии</w:t>
            </w:r>
          </w:p>
        </w:tc>
      </w:tr>
      <w:tr w:rsidR="00CB3B44" w:rsidRPr="00FB553B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омиссии: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righ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B44" w:rsidRPr="00FB553B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Ольга Ва</w:t>
            </w:r>
            <w:r w:rsidRPr="000B5F71">
              <w:rPr>
                <w:rFonts w:ascii="Times New Roman" w:hAnsi="Times New Roman" w:cs="Times New Roman"/>
                <w:sz w:val="26"/>
                <w:szCs w:val="26"/>
              </w:rPr>
              <w:t>лерьев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начальник правового отдела администрации района</w:t>
            </w:r>
          </w:p>
        </w:tc>
      </w:tr>
      <w:tr w:rsidR="00CB3B44" w:rsidRPr="00FB553B">
        <w:trPr>
          <w:trHeight w:val="8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Малкова Татьяна Борисовна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начальник отдела Совета депутатов Центрального района </w:t>
            </w:r>
          </w:p>
        </w:tc>
      </w:tr>
      <w:tr w:rsidR="00CB3B44" w:rsidRPr="00FB553B">
        <w:trPr>
          <w:trHeight w:val="8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32191E">
            <w:pPr>
              <w:pStyle w:val="ConsPlusNormal"/>
              <w:ind w:left="93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депутат Совета депутатов Центрального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избирательному округу (по согласованию)</w:t>
            </w:r>
          </w:p>
        </w:tc>
      </w:tr>
      <w:tr w:rsidR="00CB3B44" w:rsidRPr="000B5F71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9A6717">
            <w:pPr>
              <w:pStyle w:val="ConsPlusNormal"/>
              <w:ind w:right="-6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Валентина Леонидовна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9A6717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старший инженер отдела благоустройства и обеспечения жизнедеятельности территории администрации района</w:t>
            </w:r>
          </w:p>
        </w:tc>
      </w:tr>
      <w:tr w:rsidR="00CB3B44" w:rsidRPr="00FB553B">
        <w:trPr>
          <w:trHeight w:val="8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59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Ольга Викторовна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старший инженер отдела благоустройства и обеспечения жизнедеятельности территории администрации района</w:t>
            </w:r>
          </w:p>
        </w:tc>
      </w:tr>
      <w:tr w:rsidR="00CB3B44" w:rsidRPr="00FB553B">
        <w:trPr>
          <w:trHeight w:val="106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59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специалист отдела архитектурно-планировочного регулирования Комитета градостроительства и архитектуры города Челябинска (по согласованию)</w:t>
            </w:r>
          </w:p>
        </w:tc>
      </w:tr>
      <w:tr w:rsidR="00CB3B44" w:rsidRPr="00FB553B">
        <w:trPr>
          <w:trHeight w:val="109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59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специалист Управления земельных отношений Комитета по управлению имуществом и земельным отношениям города Челябинска (по согласованию)</w:t>
            </w:r>
          </w:p>
        </w:tc>
      </w:tr>
      <w:tr w:rsidR="00CB3B44" w:rsidRPr="00FB553B">
        <w:trPr>
          <w:trHeight w:val="9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59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сециалист Управления жилищно-коммунального хозяйства Администрации города Челябинска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CB3B44" w:rsidRPr="00FB553B">
        <w:trPr>
          <w:trHeight w:val="12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59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B44" w:rsidRPr="000B5F71" w:rsidRDefault="00CB3B44" w:rsidP="0032191E">
            <w:pPr>
              <w:pStyle w:val="ConsPlusNormal"/>
              <w:ind w:left="930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представитель организации, осуществляющей управление многоквартирным домом (УК, ТСЖ, ТСН) территории которых подлежат инвентаризации (по согласованию)</w:t>
            </w:r>
          </w:p>
        </w:tc>
      </w:tr>
    </w:tbl>
    <w:p w:rsidR="00CB3B44" w:rsidRDefault="00CB3B44" w:rsidP="000B5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3B44" w:rsidRDefault="00CB3B44" w:rsidP="000B5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3B44" w:rsidRDefault="00CB3B44" w:rsidP="000B5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3B44" w:rsidRPr="000B5F71" w:rsidRDefault="00CB3B44" w:rsidP="00144E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В. А. Ереклинцев</w:t>
      </w:r>
    </w:p>
    <w:sectPr w:rsidR="00CB3B44" w:rsidRPr="000B5F71" w:rsidSect="007C6C80">
      <w:headerReference w:type="default" r:id="rId6"/>
      <w:pgSz w:w="11905" w:h="16838"/>
      <w:pgMar w:top="1021" w:right="680" w:bottom="851" w:left="158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44" w:rsidRDefault="00CB3B44">
      <w:r>
        <w:separator/>
      </w:r>
    </w:p>
  </w:endnote>
  <w:endnote w:type="continuationSeparator" w:id="1">
    <w:p w:rsidR="00CB3B44" w:rsidRDefault="00CB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44" w:rsidRDefault="00CB3B44">
      <w:r>
        <w:separator/>
      </w:r>
    </w:p>
  </w:footnote>
  <w:footnote w:type="continuationSeparator" w:id="1">
    <w:p w:rsidR="00CB3B44" w:rsidRDefault="00CB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4" w:rsidRPr="007C6C80" w:rsidRDefault="00CB3B44" w:rsidP="007C6C80">
    <w:pPr>
      <w:pStyle w:val="Header"/>
      <w:framePr w:h="535" w:hRule="exact" w:wrap="auto" w:vAnchor="text" w:hAnchor="page" w:x="6562" w:y="241"/>
      <w:rPr>
        <w:rStyle w:val="PageNumber"/>
        <w:rFonts w:ascii="Times New Roman" w:hAnsi="Times New Roman" w:cs="Times New Roman"/>
        <w:sz w:val="24"/>
        <w:szCs w:val="24"/>
      </w:rPr>
    </w:pPr>
    <w:r w:rsidRPr="007C6C8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C6C8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C6C8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C6C8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B3B44" w:rsidRDefault="00CB3B44" w:rsidP="007C6C80">
    <w:pPr>
      <w:pStyle w:val="Header"/>
      <w:spacing w:after="0" w:line="240" w:lineRule="auto"/>
    </w:pPr>
  </w:p>
  <w:p w:rsidR="00CB3B44" w:rsidRDefault="00CB3B44" w:rsidP="007C6C80">
    <w:pPr>
      <w:pStyle w:val="Header"/>
      <w:spacing w:after="0" w:line="240" w:lineRule="auto"/>
    </w:pPr>
  </w:p>
  <w:p w:rsidR="00CB3B44" w:rsidRDefault="00CB3B44" w:rsidP="007C6C80">
    <w:pPr>
      <w:pStyle w:val="Header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12A"/>
    <w:rsid w:val="000015AA"/>
    <w:rsid w:val="000B5F71"/>
    <w:rsid w:val="00101A45"/>
    <w:rsid w:val="001400AA"/>
    <w:rsid w:val="00144E30"/>
    <w:rsid w:val="002278BD"/>
    <w:rsid w:val="002F546B"/>
    <w:rsid w:val="0032191E"/>
    <w:rsid w:val="00364DE9"/>
    <w:rsid w:val="003B6513"/>
    <w:rsid w:val="003E15A2"/>
    <w:rsid w:val="004D39AE"/>
    <w:rsid w:val="004E1E24"/>
    <w:rsid w:val="00511A5A"/>
    <w:rsid w:val="005248DB"/>
    <w:rsid w:val="00541606"/>
    <w:rsid w:val="00596B7F"/>
    <w:rsid w:val="006064B3"/>
    <w:rsid w:val="00614C5B"/>
    <w:rsid w:val="0064129E"/>
    <w:rsid w:val="006836A2"/>
    <w:rsid w:val="00692434"/>
    <w:rsid w:val="0079419A"/>
    <w:rsid w:val="007C6C80"/>
    <w:rsid w:val="00805EE9"/>
    <w:rsid w:val="008767FB"/>
    <w:rsid w:val="00923DEC"/>
    <w:rsid w:val="00986011"/>
    <w:rsid w:val="009A6717"/>
    <w:rsid w:val="009F40BA"/>
    <w:rsid w:val="00A318BC"/>
    <w:rsid w:val="00A5597D"/>
    <w:rsid w:val="00A81828"/>
    <w:rsid w:val="00AB5F12"/>
    <w:rsid w:val="00B034C7"/>
    <w:rsid w:val="00B70679"/>
    <w:rsid w:val="00B81BAC"/>
    <w:rsid w:val="00B95CB9"/>
    <w:rsid w:val="00BB6D7C"/>
    <w:rsid w:val="00C040EA"/>
    <w:rsid w:val="00C20967"/>
    <w:rsid w:val="00C45609"/>
    <w:rsid w:val="00C63D36"/>
    <w:rsid w:val="00C66AA5"/>
    <w:rsid w:val="00CA3050"/>
    <w:rsid w:val="00CB3B44"/>
    <w:rsid w:val="00D222A0"/>
    <w:rsid w:val="00D671B3"/>
    <w:rsid w:val="00DE2228"/>
    <w:rsid w:val="00DF524B"/>
    <w:rsid w:val="00DF6DC6"/>
    <w:rsid w:val="00E25CCB"/>
    <w:rsid w:val="00E6512A"/>
    <w:rsid w:val="00E704EA"/>
    <w:rsid w:val="00EB4F4A"/>
    <w:rsid w:val="00FB10C9"/>
    <w:rsid w:val="00FB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512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6512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6512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6C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5609"/>
    <w:rPr>
      <w:lang w:eastAsia="en-US"/>
    </w:rPr>
  </w:style>
  <w:style w:type="character" w:styleId="PageNumber">
    <w:name w:val="page number"/>
    <w:basedOn w:val="DefaultParagraphFont"/>
    <w:uiPriority w:val="99"/>
    <w:rsid w:val="007C6C80"/>
  </w:style>
  <w:style w:type="paragraph" w:styleId="Footer">
    <w:name w:val="footer"/>
    <w:basedOn w:val="Normal"/>
    <w:link w:val="FooterChar"/>
    <w:uiPriority w:val="99"/>
    <w:rsid w:val="007C6C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56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Ольга П. Почебут</dc:creator>
  <cp:keywords/>
  <dc:description/>
  <cp:lastModifiedBy>krasilnikova</cp:lastModifiedBy>
  <cp:revision>2</cp:revision>
  <cp:lastPrinted>2017-11-30T07:11:00Z</cp:lastPrinted>
  <dcterms:created xsi:type="dcterms:W3CDTF">2017-12-04T04:20:00Z</dcterms:created>
  <dcterms:modified xsi:type="dcterms:W3CDTF">2017-12-04T04:20:00Z</dcterms:modified>
</cp:coreProperties>
</file>